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1551" w:rsidRPr="00E51551" w:rsidTr="00E515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51" w:rsidRPr="00E51551" w:rsidRDefault="00E51551" w:rsidP="00E5155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155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51" w:rsidRPr="00E51551" w:rsidRDefault="00E51551" w:rsidP="00E5155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1551" w:rsidRPr="00E51551" w:rsidTr="00E515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51551" w:rsidRPr="00E51551" w:rsidTr="00E515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1551" w:rsidRPr="00E51551" w:rsidTr="00E515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sz w:val="24"/>
                <w:szCs w:val="24"/>
                <w:lang w:val="en-ZA" w:eastAsia="en-ZA"/>
              </w:rPr>
              <w:t>13.9838</w:t>
            </w:r>
          </w:p>
        </w:tc>
      </w:tr>
      <w:tr w:rsidR="00E51551" w:rsidRPr="00E51551" w:rsidTr="00E515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sz w:val="24"/>
                <w:szCs w:val="24"/>
                <w:lang w:val="en-ZA" w:eastAsia="en-ZA"/>
              </w:rPr>
              <w:t>17.4705</w:t>
            </w:r>
          </w:p>
        </w:tc>
      </w:tr>
      <w:tr w:rsidR="00E51551" w:rsidRPr="00E51551" w:rsidTr="00E515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1551" w:rsidRPr="00E51551" w:rsidRDefault="00E51551" w:rsidP="00E5155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1551">
              <w:rPr>
                <w:rFonts w:ascii="Arial" w:hAnsi="Arial" w:cs="Arial"/>
                <w:sz w:val="24"/>
                <w:szCs w:val="24"/>
                <w:lang w:val="en-ZA" w:eastAsia="en-ZA"/>
              </w:rPr>
              <w:t>14.9021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50FF" w:rsidRPr="007950FF" w:rsidTr="007950F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FF" w:rsidRPr="007950FF" w:rsidRDefault="007950FF" w:rsidP="007950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50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FF" w:rsidRPr="007950FF" w:rsidRDefault="007950FF" w:rsidP="007950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50FF" w:rsidRPr="007950FF" w:rsidTr="007950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50FF" w:rsidRPr="007950FF" w:rsidTr="00795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50FF" w:rsidRPr="007950FF" w:rsidTr="00795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sz w:val="24"/>
                <w:szCs w:val="24"/>
                <w:lang w:val="en-ZA" w:eastAsia="en-ZA"/>
              </w:rPr>
              <w:t>14.0348</w:t>
            </w:r>
          </w:p>
        </w:tc>
      </w:tr>
      <w:tr w:rsidR="007950FF" w:rsidRPr="007950FF" w:rsidTr="00795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sz w:val="24"/>
                <w:szCs w:val="24"/>
                <w:lang w:val="en-ZA" w:eastAsia="en-ZA"/>
              </w:rPr>
              <w:t>17.4740</w:t>
            </w:r>
          </w:p>
        </w:tc>
      </w:tr>
      <w:tr w:rsidR="007950FF" w:rsidRPr="007950FF" w:rsidTr="007950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50FF" w:rsidRPr="007950FF" w:rsidRDefault="007950FF" w:rsidP="007950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50FF">
              <w:rPr>
                <w:rFonts w:ascii="Arial" w:hAnsi="Arial" w:cs="Arial"/>
                <w:sz w:val="24"/>
                <w:szCs w:val="24"/>
                <w:lang w:val="en-ZA" w:eastAsia="en-ZA"/>
              </w:rPr>
              <w:t>14.8766</w:t>
            </w:r>
          </w:p>
        </w:tc>
      </w:tr>
    </w:tbl>
    <w:p w:rsidR="007950FF" w:rsidRPr="00035935" w:rsidRDefault="007950FF" w:rsidP="00035935">
      <w:bookmarkStart w:id="0" w:name="_GoBack"/>
      <w:bookmarkEnd w:id="0"/>
    </w:p>
    <w:sectPr w:rsidR="007950F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1"/>
    <w:rsid w:val="00025128"/>
    <w:rsid w:val="00035935"/>
    <w:rsid w:val="00220021"/>
    <w:rsid w:val="002961E0"/>
    <w:rsid w:val="00685853"/>
    <w:rsid w:val="00775E6E"/>
    <w:rsid w:val="007950FF"/>
    <w:rsid w:val="007E1A9E"/>
    <w:rsid w:val="008A1AC8"/>
    <w:rsid w:val="00AB3092"/>
    <w:rsid w:val="00BE7473"/>
    <w:rsid w:val="00C8566A"/>
    <w:rsid w:val="00D54B08"/>
    <w:rsid w:val="00E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50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50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50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50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50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50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155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155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50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50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50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50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155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50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155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5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50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50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50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50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50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50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5155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5155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50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50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50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50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5155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50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5155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5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2016-11-30T09:00:00Z</dcterms:created>
  <dcterms:modified xsi:type="dcterms:W3CDTF">2016-11-30T15:09:00Z</dcterms:modified>
</cp:coreProperties>
</file>